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3D" w:rsidRDefault="00D4073D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D4073D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4073D" w:rsidRDefault="00B47CA9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4"/>
              </w:rPr>
              <w:t xml:space="preserve">Ecouter un conte et donner son avis </w:t>
            </w:r>
          </w:p>
          <w:p w:rsidR="00D4073D" w:rsidRDefault="00B47CA9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4"/>
              </w:rPr>
              <w:t>dans un paragraphe argumenté</w:t>
            </w:r>
          </w:p>
          <w:p w:rsidR="00D4073D" w:rsidRDefault="00D407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4073D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  <w:rPr>
                <w:b/>
                <w:bCs/>
              </w:rPr>
            </w:pPr>
          </w:p>
          <w:p w:rsidR="00D4073D" w:rsidRDefault="00B47C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 de l’élève :</w:t>
            </w:r>
          </w:p>
          <w:p w:rsidR="00D4073D" w:rsidRDefault="00D4073D">
            <w:pPr>
              <w:spacing w:after="0" w:line="240" w:lineRule="auto"/>
              <w:rPr>
                <w:b/>
                <w:bCs/>
              </w:rPr>
            </w:pPr>
          </w:p>
        </w:tc>
      </w:tr>
      <w:tr w:rsidR="00D4073D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  <w:p w:rsidR="00D4073D" w:rsidRDefault="00B47CA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GRILLE n°1 des critères de réussite</w:t>
            </w:r>
          </w:p>
          <w:p w:rsidR="00D4073D" w:rsidRDefault="00D4073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4073D" w:rsidRDefault="00B47CA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047B4E">
              <w:rPr>
                <w:b/>
                <w:bCs/>
              </w:rPr>
              <w:t xml:space="preserve">   </w:t>
            </w:r>
            <w:bookmarkStart w:id="0" w:name="_GoBack"/>
            <w:bookmarkEnd w:id="0"/>
            <w:r>
              <w:rPr>
                <w:b/>
                <w:bCs/>
              </w:rPr>
              <w:t xml:space="preserve">Critères                             </w:t>
            </w:r>
            <w:r w:rsidR="00047B4E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Les </w:t>
            </w:r>
            <w:r>
              <w:rPr>
                <w:b/>
                <w:bCs/>
              </w:rPr>
              <w:t>conseils de votre professeur</w:t>
            </w:r>
          </w:p>
        </w:tc>
      </w:tr>
      <w:tr w:rsidR="00D4073D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  <w:ind w:right="-1619"/>
              <w:jc w:val="both"/>
              <w:rPr>
                <w:b/>
                <w:bCs/>
                <w:sz w:val="20"/>
                <w:szCs w:val="20"/>
              </w:rPr>
            </w:pPr>
          </w:p>
          <w:p w:rsidR="00D4073D" w:rsidRDefault="00B47CA9">
            <w:pPr>
              <w:spacing w:after="0" w:line="240" w:lineRule="auto"/>
              <w:ind w:right="-16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Vous rappelez l’histoire que vous avez </w:t>
            </w:r>
          </w:p>
          <w:p w:rsidR="00D4073D" w:rsidRDefault="00B47CA9">
            <w:pPr>
              <w:spacing w:after="0" w:line="240" w:lineRule="auto"/>
              <w:ind w:right="-16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écoutée. </w:t>
            </w:r>
          </w:p>
          <w:p w:rsidR="00D4073D" w:rsidRDefault="00D4073D">
            <w:pPr>
              <w:spacing w:after="0" w:line="240" w:lineRule="auto"/>
              <w:ind w:right="-161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</w:pPr>
          </w:p>
        </w:tc>
      </w:tr>
      <w:tr w:rsidR="00D4073D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4073D" w:rsidRDefault="00B47C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Vous exposez vos idées en les organisant à l’aide de connecteurs logiques.</w:t>
            </w:r>
          </w:p>
          <w:p w:rsidR="00D4073D" w:rsidRDefault="00D40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4073D" w:rsidRDefault="00B47C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Avez-vous apprécié cette écoute ?</w:t>
            </w:r>
          </w:p>
          <w:p w:rsidR="00D4073D" w:rsidRDefault="00B47C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Pensez-vous avoir bien compris la légende ?</w:t>
            </w:r>
          </w:p>
          <w:p w:rsidR="00D4073D" w:rsidRDefault="00B47C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Avez-vous été </w:t>
            </w:r>
            <w:r>
              <w:rPr>
                <w:b/>
                <w:bCs/>
                <w:sz w:val="20"/>
                <w:szCs w:val="20"/>
              </w:rPr>
              <w:t>sensible à cette légende appartenant à la culture russe ?</w:t>
            </w:r>
          </w:p>
          <w:p w:rsidR="00D4073D" w:rsidRDefault="00D40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</w:pPr>
          </w:p>
        </w:tc>
      </w:tr>
      <w:tr w:rsidR="00D4073D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4073D" w:rsidRDefault="00B47C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Vous donnez des exemples précis et propres à la légende que vous avez écoutée.</w:t>
            </w:r>
          </w:p>
          <w:p w:rsidR="00D4073D" w:rsidRDefault="00D40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</w:pPr>
          </w:p>
        </w:tc>
      </w:tr>
      <w:tr w:rsidR="00D4073D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4073D" w:rsidRDefault="00B47C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Vos phrases sont correctement construites : phrases simples, orthographe correcte, ponctuation pertinente.</w:t>
            </w:r>
          </w:p>
          <w:p w:rsidR="00D4073D" w:rsidRDefault="00D40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</w:pPr>
          </w:p>
        </w:tc>
      </w:tr>
      <w:tr w:rsidR="00D4073D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4073D" w:rsidRDefault="00B47C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Votre lecteur est sensible à votre avis sur la question posée. </w:t>
            </w:r>
          </w:p>
          <w:p w:rsidR="00D4073D" w:rsidRDefault="00D407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3D" w:rsidRDefault="00D4073D">
            <w:pPr>
              <w:spacing w:after="0" w:line="240" w:lineRule="auto"/>
            </w:pPr>
          </w:p>
        </w:tc>
      </w:tr>
    </w:tbl>
    <w:p w:rsidR="00D4073D" w:rsidRDefault="00D4073D"/>
    <w:sectPr w:rsidR="00D4073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A9" w:rsidRDefault="00B47CA9">
      <w:pPr>
        <w:spacing w:after="0" w:line="240" w:lineRule="auto"/>
      </w:pPr>
      <w:r>
        <w:separator/>
      </w:r>
    </w:p>
  </w:endnote>
  <w:endnote w:type="continuationSeparator" w:id="0">
    <w:p w:rsidR="00B47CA9" w:rsidRDefault="00B4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A9" w:rsidRDefault="00B47C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7CA9" w:rsidRDefault="00B4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2E6"/>
    <w:multiLevelType w:val="multilevel"/>
    <w:tmpl w:val="8A4042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073D"/>
    <w:rsid w:val="00047B4E"/>
    <w:rsid w:val="00B47CA9"/>
    <w:rsid w:val="00D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0C5D"/>
  <w15:docId w15:val="{629169BA-8E5C-4958-9A36-107FEC35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Verdana Pro" w:hAnsi="Verdana Pr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Laure</dc:creator>
  <dc:description/>
  <cp:lastModifiedBy>Bruno Girard</cp:lastModifiedBy>
  <cp:revision>2</cp:revision>
  <dcterms:created xsi:type="dcterms:W3CDTF">2020-03-24T18:48:00Z</dcterms:created>
  <dcterms:modified xsi:type="dcterms:W3CDTF">2020-03-24T18:48:00Z</dcterms:modified>
</cp:coreProperties>
</file>